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8E89" w14:textId="77777777" w:rsidR="004F5B85" w:rsidRPr="004925D4" w:rsidRDefault="004925D4" w:rsidP="0062763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925D4">
        <w:rPr>
          <w:rFonts w:ascii="Comic Sans MS" w:hAnsi="Comic Sans MS"/>
          <w:sz w:val="28"/>
          <w:szCs w:val="28"/>
          <w:u w:val="single"/>
        </w:rPr>
        <w:t>Nodiadau o’r cyfarfod Cyngor Ysgol</w:t>
      </w:r>
    </w:p>
    <w:p w14:paraId="0682F6B7" w14:textId="5D2C7E5B" w:rsidR="00627633" w:rsidRPr="004925D4" w:rsidRDefault="00EC03D9" w:rsidP="0062763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16</w:t>
      </w:r>
      <w:r w:rsidR="00F27B94">
        <w:rPr>
          <w:rFonts w:ascii="Comic Sans MS" w:hAnsi="Comic Sans MS"/>
          <w:sz w:val="28"/>
          <w:szCs w:val="28"/>
          <w:u w:val="single"/>
        </w:rPr>
        <w:t>/10/1</w:t>
      </w:r>
      <w:r>
        <w:rPr>
          <w:rFonts w:ascii="Comic Sans MS" w:hAnsi="Comic Sans MS"/>
          <w:sz w:val="28"/>
          <w:szCs w:val="28"/>
          <w:u w:val="single"/>
        </w:rPr>
        <w:t>8</w:t>
      </w:r>
    </w:p>
    <w:p w14:paraId="693F6EE5" w14:textId="38566D0C" w:rsidR="00627633" w:rsidRPr="004925D4" w:rsidRDefault="00E237EA" w:rsidP="00627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u w:val="single"/>
        </w:rPr>
        <w:t xml:space="preserve">Presennol: </w:t>
      </w:r>
      <w:r w:rsidR="00627633" w:rsidRPr="004925D4">
        <w:rPr>
          <w:rFonts w:ascii="Comic Sans MS" w:hAnsi="Comic Sans MS"/>
          <w:sz w:val="28"/>
          <w:szCs w:val="28"/>
          <w:u w:val="single"/>
        </w:rPr>
        <w:t xml:space="preserve">- </w:t>
      </w:r>
      <w:r w:rsidR="00EC03D9">
        <w:rPr>
          <w:rFonts w:ascii="Comic Sans MS" w:hAnsi="Comic Sans MS"/>
          <w:sz w:val="28"/>
          <w:szCs w:val="28"/>
        </w:rPr>
        <w:t xml:space="preserve">Mrs Edwards, Sarah </w:t>
      </w:r>
      <w:proofErr w:type="spellStart"/>
      <w:r w:rsidR="00EC03D9">
        <w:rPr>
          <w:rFonts w:ascii="Comic Sans MS" w:hAnsi="Comic Sans MS"/>
          <w:sz w:val="28"/>
          <w:szCs w:val="28"/>
        </w:rPr>
        <w:t>Tweedy</w:t>
      </w:r>
      <w:proofErr w:type="spellEnd"/>
      <w:r w:rsidR="00EC03D9">
        <w:rPr>
          <w:rFonts w:ascii="Comic Sans MS" w:hAnsi="Comic Sans MS"/>
          <w:sz w:val="28"/>
          <w:szCs w:val="28"/>
        </w:rPr>
        <w:t xml:space="preserve">, Paige </w:t>
      </w:r>
      <w:proofErr w:type="spellStart"/>
      <w:r w:rsidR="00EC03D9">
        <w:rPr>
          <w:rFonts w:ascii="Comic Sans MS" w:hAnsi="Comic Sans MS"/>
          <w:sz w:val="28"/>
          <w:szCs w:val="28"/>
        </w:rPr>
        <w:t>Tweedy</w:t>
      </w:r>
      <w:proofErr w:type="spellEnd"/>
      <w:r w:rsidR="00EC03D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EC03D9">
        <w:rPr>
          <w:rFonts w:ascii="Comic Sans MS" w:hAnsi="Comic Sans MS"/>
          <w:sz w:val="28"/>
          <w:szCs w:val="28"/>
        </w:rPr>
        <w:t>Iyla</w:t>
      </w:r>
      <w:proofErr w:type="spellEnd"/>
      <w:r w:rsidR="00EC03D9">
        <w:rPr>
          <w:rFonts w:ascii="Comic Sans MS" w:hAnsi="Comic Sans MS"/>
          <w:sz w:val="28"/>
          <w:szCs w:val="28"/>
        </w:rPr>
        <w:t xml:space="preserve">, Leo, </w:t>
      </w:r>
      <w:proofErr w:type="spellStart"/>
      <w:r w:rsidR="00EC03D9">
        <w:rPr>
          <w:rFonts w:ascii="Comic Sans MS" w:hAnsi="Comic Sans MS"/>
          <w:sz w:val="28"/>
          <w:szCs w:val="28"/>
        </w:rPr>
        <w:t>Lincoln</w:t>
      </w:r>
      <w:proofErr w:type="spellEnd"/>
      <w:r w:rsidR="00EC03D9">
        <w:rPr>
          <w:rFonts w:ascii="Comic Sans MS" w:hAnsi="Comic Sans MS"/>
          <w:sz w:val="28"/>
          <w:szCs w:val="28"/>
        </w:rPr>
        <w:t xml:space="preserve">, Liam Jones, Lily, Ben, Liam </w:t>
      </w:r>
      <w:proofErr w:type="spellStart"/>
      <w:r w:rsidR="00EC03D9">
        <w:rPr>
          <w:rFonts w:ascii="Comic Sans MS" w:hAnsi="Comic Sans MS"/>
          <w:sz w:val="28"/>
          <w:szCs w:val="28"/>
        </w:rPr>
        <w:t>Tooley</w:t>
      </w:r>
      <w:proofErr w:type="spellEnd"/>
      <w:r w:rsidR="00EC03D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EC03D9">
        <w:rPr>
          <w:rFonts w:ascii="Comic Sans MS" w:hAnsi="Comic Sans MS"/>
          <w:sz w:val="28"/>
          <w:szCs w:val="28"/>
        </w:rPr>
        <w:t>Ffredi</w:t>
      </w:r>
      <w:proofErr w:type="spellEnd"/>
      <w:r w:rsidR="00627633" w:rsidRPr="004925D4">
        <w:rPr>
          <w:rFonts w:ascii="Comic Sans MS" w:hAnsi="Comic Sans MS"/>
          <w:sz w:val="28"/>
          <w:szCs w:val="28"/>
        </w:rPr>
        <w:t>.</w:t>
      </w:r>
    </w:p>
    <w:p w14:paraId="418E2BAC" w14:textId="77777777" w:rsidR="004925D4" w:rsidRPr="004925D4" w:rsidRDefault="004925D4" w:rsidP="00627633">
      <w:pPr>
        <w:rPr>
          <w:rStyle w:val="hps"/>
          <w:rFonts w:ascii="Comic Sans MS" w:hAnsi="Comic Sans MS" w:cs="Arial"/>
          <w:color w:val="222222"/>
          <w:sz w:val="28"/>
          <w:szCs w:val="28"/>
          <w:u w:val="single"/>
        </w:rPr>
      </w:pPr>
      <w:r w:rsidRPr="004925D4">
        <w:rPr>
          <w:rStyle w:val="hps"/>
          <w:rFonts w:ascii="Comic Sans MS" w:hAnsi="Comic Sans MS" w:cs="Arial"/>
          <w:color w:val="222222"/>
          <w:sz w:val="28"/>
          <w:szCs w:val="28"/>
          <w:u w:val="single"/>
        </w:rPr>
        <w:t>Enwebiad</w:t>
      </w:r>
      <w:r w:rsidRPr="004925D4">
        <w:rPr>
          <w:rStyle w:val="shorttext"/>
          <w:rFonts w:ascii="Comic Sans MS" w:hAnsi="Comic Sans MS" w:cs="Arial"/>
          <w:color w:val="222222"/>
          <w:sz w:val="28"/>
          <w:szCs w:val="28"/>
          <w:u w:val="single"/>
        </w:rPr>
        <w:t xml:space="preserve"> </w:t>
      </w:r>
      <w:r w:rsidRPr="004925D4">
        <w:rPr>
          <w:rStyle w:val="hps"/>
          <w:rFonts w:ascii="Comic Sans MS" w:hAnsi="Comic Sans MS" w:cs="Arial"/>
          <w:color w:val="222222"/>
          <w:sz w:val="28"/>
          <w:szCs w:val="28"/>
          <w:u w:val="single"/>
        </w:rPr>
        <w:t>–</w:t>
      </w:r>
    </w:p>
    <w:p w14:paraId="062E2F38" w14:textId="08127B59" w:rsidR="00627633" w:rsidRPr="004925D4" w:rsidRDefault="004925D4" w:rsidP="00627633">
      <w:pPr>
        <w:rPr>
          <w:rFonts w:ascii="Comic Sans MS" w:hAnsi="Comic Sans MS"/>
          <w:sz w:val="28"/>
          <w:szCs w:val="28"/>
        </w:rPr>
      </w:pPr>
      <w:r w:rsidRPr="004925D4">
        <w:rPr>
          <w:rStyle w:val="hps"/>
          <w:rFonts w:ascii="Comic Sans MS" w:hAnsi="Comic Sans MS" w:cs="Arial"/>
          <w:color w:val="222222"/>
          <w:sz w:val="28"/>
          <w:szCs w:val="28"/>
          <w:u w:val="single"/>
        </w:rPr>
        <w:t>Cadeirydd</w:t>
      </w:r>
      <w:r w:rsidR="00627633" w:rsidRPr="004925D4">
        <w:rPr>
          <w:rFonts w:ascii="Comic Sans MS" w:hAnsi="Comic Sans MS"/>
          <w:sz w:val="28"/>
          <w:szCs w:val="28"/>
          <w:u w:val="single"/>
        </w:rPr>
        <w:t xml:space="preserve"> – </w:t>
      </w:r>
      <w:r w:rsidR="00EC03D9">
        <w:rPr>
          <w:rFonts w:ascii="Comic Sans MS" w:hAnsi="Comic Sans MS"/>
          <w:sz w:val="28"/>
          <w:szCs w:val="28"/>
        </w:rPr>
        <w:t>Lily Jones</w:t>
      </w:r>
    </w:p>
    <w:p w14:paraId="66DEF4A0" w14:textId="74782FD3" w:rsidR="00627633" w:rsidRPr="004925D4" w:rsidRDefault="004925D4" w:rsidP="00EC03D9">
      <w:pPr>
        <w:rPr>
          <w:rFonts w:ascii="Comic Sans MS" w:hAnsi="Comic Sans MS"/>
          <w:sz w:val="28"/>
          <w:szCs w:val="28"/>
        </w:rPr>
      </w:pPr>
      <w:r w:rsidRPr="004925D4">
        <w:rPr>
          <w:rStyle w:val="hps"/>
          <w:rFonts w:ascii="Comic Sans MS" w:hAnsi="Comic Sans MS" w:cs="Arial"/>
          <w:color w:val="222222"/>
          <w:sz w:val="28"/>
          <w:szCs w:val="28"/>
          <w:u w:val="single"/>
        </w:rPr>
        <w:t>Ysgrifennydd</w:t>
      </w:r>
      <w:r w:rsidR="00627633" w:rsidRPr="004925D4">
        <w:rPr>
          <w:rFonts w:ascii="Comic Sans MS" w:hAnsi="Comic Sans MS"/>
          <w:sz w:val="28"/>
          <w:szCs w:val="28"/>
          <w:u w:val="single"/>
        </w:rPr>
        <w:t xml:space="preserve"> – </w:t>
      </w:r>
      <w:proofErr w:type="spellStart"/>
      <w:r w:rsidR="00EC03D9">
        <w:rPr>
          <w:rFonts w:ascii="Comic Sans MS" w:hAnsi="Comic Sans MS"/>
          <w:sz w:val="28"/>
          <w:szCs w:val="28"/>
        </w:rPr>
        <w:t>Ffredi</w:t>
      </w:r>
      <w:proofErr w:type="spellEnd"/>
      <w:r w:rsidR="00EC03D9">
        <w:rPr>
          <w:rFonts w:ascii="Comic Sans MS" w:hAnsi="Comic Sans MS"/>
          <w:sz w:val="28"/>
          <w:szCs w:val="28"/>
        </w:rPr>
        <w:t xml:space="preserve"> Jones</w:t>
      </w:r>
    </w:p>
    <w:p w14:paraId="125B8621" w14:textId="77777777" w:rsidR="00627633" w:rsidRPr="004925D4" w:rsidRDefault="00627633" w:rsidP="00627633">
      <w:pPr>
        <w:rPr>
          <w:rFonts w:ascii="Comic Sans MS" w:hAnsi="Comic Sans MS"/>
          <w:sz w:val="28"/>
          <w:szCs w:val="28"/>
        </w:rPr>
      </w:pPr>
    </w:p>
    <w:p w14:paraId="5C3557F5" w14:textId="77777777" w:rsidR="00627633" w:rsidRPr="004925D4" w:rsidRDefault="00627633" w:rsidP="00627633">
      <w:pPr>
        <w:rPr>
          <w:rFonts w:ascii="Comic Sans MS" w:hAnsi="Comic Sans MS"/>
          <w:sz w:val="28"/>
          <w:szCs w:val="28"/>
          <w:u w:val="single"/>
        </w:rPr>
      </w:pPr>
      <w:r w:rsidRPr="004925D4">
        <w:rPr>
          <w:rFonts w:ascii="Comic Sans MS" w:hAnsi="Comic Sans MS"/>
          <w:sz w:val="28"/>
          <w:szCs w:val="28"/>
          <w:u w:val="single"/>
        </w:rPr>
        <w:t>Agenda</w:t>
      </w:r>
    </w:p>
    <w:p w14:paraId="057C4626" w14:textId="3A3E89F2" w:rsidR="00627633" w:rsidRPr="004925D4" w:rsidRDefault="00EC03D9" w:rsidP="00627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Beiciau – Dydd Mercher</w:t>
      </w:r>
    </w:p>
    <w:p w14:paraId="4DDF4CA2" w14:textId="1DB82EC3" w:rsidR="004925D4" w:rsidRDefault="00EC03D9" w:rsidP="006276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 w:cs="Comic Sans MS"/>
          <w:sz w:val="28"/>
          <w:szCs w:val="28"/>
        </w:rPr>
        <w:t>Pit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stop yn gweithio’n dda. Plant yn gallu pwmpio lan olwynion, cael diod a glanhau’r beic.</w:t>
      </w:r>
    </w:p>
    <w:p w14:paraId="619356AE" w14:textId="3E041E21" w:rsidR="00EC03D9" w:rsidRDefault="00EC03D9" w:rsidP="006276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Mae angen gosod allan trac gwahanol. Dim jyst cylch o hyd. Angen ymarfer sgiliau.</w:t>
      </w:r>
    </w:p>
    <w:p w14:paraId="02CDA3EA" w14:textId="2B29BE74" w:rsidR="00EC03D9" w:rsidRPr="004925D4" w:rsidRDefault="00EC03D9" w:rsidP="006276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Hoffi'r syniad o wneud trac amser chwarae cinio ac wedyn </w:t>
      </w:r>
      <w:proofErr w:type="spellStart"/>
      <w:r>
        <w:rPr>
          <w:rFonts w:ascii="Comic Sans MS" w:hAnsi="Comic Sans MS" w:cs="Comic Sans MS"/>
          <w:sz w:val="28"/>
          <w:szCs w:val="28"/>
        </w:rPr>
        <w:t>pit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stop a thrac amser chwarae prynhawn hefyd.</w:t>
      </w:r>
    </w:p>
    <w:p w14:paraId="0A8BC802" w14:textId="1FD9D96A" w:rsidR="00B4598C" w:rsidRPr="004925D4" w:rsidRDefault="00EC03D9" w:rsidP="00B459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CA2- Aros rhywle</w:t>
      </w:r>
    </w:p>
    <w:p w14:paraId="6DA1FB97" w14:textId="77777777" w:rsidR="00EC03D9" w:rsidRPr="00EC03D9" w:rsidRDefault="00EC03D9" w:rsidP="00B4598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Syniad Lily – </w:t>
      </w:r>
      <w:proofErr w:type="spellStart"/>
      <w:r>
        <w:rPr>
          <w:rFonts w:ascii="Comic Sans MS" w:hAnsi="Comic Sans MS" w:cs="Comic Sans MS"/>
          <w:sz w:val="28"/>
          <w:szCs w:val="28"/>
        </w:rPr>
        <w:t>Condover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Hall.</w:t>
      </w:r>
    </w:p>
    <w:p w14:paraId="6120EDE5" w14:textId="77777777" w:rsidR="00EC03D9" w:rsidRDefault="00EC03D9" w:rsidP="00B4598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Syniad Sarah </w:t>
      </w:r>
      <w:proofErr w:type="spellStart"/>
      <w:r>
        <w:rPr>
          <w:rFonts w:ascii="Comic Sans MS" w:hAnsi="Comic Sans MS"/>
          <w:sz w:val="28"/>
          <w:szCs w:val="28"/>
        </w:rPr>
        <w:t>Tweedy</w:t>
      </w:r>
      <w:proofErr w:type="spellEnd"/>
      <w:r>
        <w:rPr>
          <w:rFonts w:ascii="Comic Sans MS" w:hAnsi="Comic Sans MS"/>
          <w:sz w:val="28"/>
          <w:szCs w:val="28"/>
        </w:rPr>
        <w:t xml:space="preserve"> – PGL.</w:t>
      </w:r>
    </w:p>
    <w:p w14:paraId="7A3881AC" w14:textId="0F54A86F" w:rsidR="008817B0" w:rsidRDefault="00EC03D9" w:rsidP="00B4598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Glan-llyn</w:t>
      </w:r>
      <w:r w:rsidR="008817B0" w:rsidRPr="004925D4">
        <w:rPr>
          <w:rFonts w:ascii="Comic Sans MS" w:hAnsi="Comic Sans MS"/>
          <w:sz w:val="28"/>
          <w:szCs w:val="28"/>
        </w:rPr>
        <w:t>.</w:t>
      </w:r>
    </w:p>
    <w:p w14:paraId="64D39AEB" w14:textId="67F55095" w:rsidR="004925D4" w:rsidRDefault="00EC03D9" w:rsidP="004925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Nadolig – Ffair Nadolig</w:t>
      </w:r>
      <w:r w:rsidR="004925D4">
        <w:rPr>
          <w:rFonts w:ascii="Comic Sans MS" w:hAnsi="Comic Sans MS"/>
          <w:sz w:val="28"/>
          <w:szCs w:val="28"/>
        </w:rPr>
        <w:t xml:space="preserve"> </w:t>
      </w:r>
    </w:p>
    <w:p w14:paraId="6A12680B" w14:textId="77777777" w:rsidR="00EC03D9" w:rsidRDefault="00EC03D9" w:rsidP="004925D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Diwrnod olaf tymor cyn gwyliau Nadolig. Yn yr ysgol.</w:t>
      </w:r>
    </w:p>
    <w:p w14:paraId="1B9C702E" w14:textId="7E559A67" w:rsidR="00EC03D9" w:rsidRDefault="00EC03D9" w:rsidP="004925D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Plant i weithio mewn grwpiau fel y parti pen-blwydd 50.</w:t>
      </w:r>
    </w:p>
    <w:p w14:paraId="0978749A" w14:textId="77777777" w:rsidR="00EC03D9" w:rsidRDefault="00EC03D9" w:rsidP="004925D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 i werthu pethau Nadolig.</w:t>
      </w:r>
    </w:p>
    <w:p w14:paraId="650EF39E" w14:textId="7F1C066E" w:rsidR="004925D4" w:rsidRDefault="00412329" w:rsidP="004925D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Syniadau’r plant - Bisgedi, Hetiau Nadolig, </w:t>
      </w:r>
      <w:proofErr w:type="spellStart"/>
      <w:r>
        <w:rPr>
          <w:rFonts w:ascii="Comic Sans MS" w:hAnsi="Comic Sans MS" w:cs="Comic Sans MS"/>
          <w:sz w:val="28"/>
          <w:szCs w:val="28"/>
        </w:rPr>
        <w:t>Mince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Pies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</w:rPr>
        <w:t>Siocledau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, siocled poeth, </w:t>
      </w:r>
      <w:r>
        <w:rPr>
          <w:rFonts w:ascii="Comic Sans MS" w:hAnsi="Comic Sans MS" w:cs="Comic Sans MS"/>
          <w:color w:val="222222"/>
          <w:sz w:val="28"/>
          <w:szCs w:val="28"/>
        </w:rPr>
        <w:t>Addurniadau</w:t>
      </w:r>
      <w:r>
        <w:rPr>
          <w:rFonts w:ascii="Comic Sans MS" w:hAnsi="Comic Sans MS" w:cs="Comic Sans MS"/>
          <w:sz w:val="28"/>
          <w:szCs w:val="28"/>
        </w:rPr>
        <w:t xml:space="preserve"> Nadolig, Cardiau Nadolig, Bath </w:t>
      </w:r>
      <w:proofErr w:type="spellStart"/>
      <w:r>
        <w:rPr>
          <w:rFonts w:ascii="Comic Sans MS" w:hAnsi="Comic Sans MS" w:cs="Comic Sans MS"/>
          <w:sz w:val="28"/>
          <w:szCs w:val="28"/>
        </w:rPr>
        <w:t>bombs</w:t>
      </w:r>
      <w:proofErr w:type="spellEnd"/>
      <w:r>
        <w:rPr>
          <w:rFonts w:ascii="Comic Sans MS" w:hAnsi="Comic Sans MS" w:cs="Comic Sans MS"/>
          <w:sz w:val="28"/>
          <w:szCs w:val="28"/>
        </w:rPr>
        <w:t>.</w:t>
      </w:r>
    </w:p>
    <w:p w14:paraId="09A4D9A1" w14:textId="4F7847FE" w:rsidR="004925D4" w:rsidRDefault="00EC03D9" w:rsidP="004925D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Diolchgarwch</w:t>
      </w:r>
    </w:p>
    <w:p w14:paraId="79916941" w14:textId="26D5BF25" w:rsidR="004925D4" w:rsidRDefault="00EC03D9" w:rsidP="004925D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 eisiau casglu bwyd ar gyfer y Cysgod Nos yn dre</w:t>
      </w:r>
      <w:r w:rsidR="004925D4">
        <w:rPr>
          <w:rFonts w:ascii="Comic Sans MS" w:hAnsi="Comic Sans MS"/>
          <w:sz w:val="28"/>
          <w:szCs w:val="28"/>
        </w:rPr>
        <w:t>.</w:t>
      </w:r>
    </w:p>
    <w:p w14:paraId="12ACC722" w14:textId="090F7B2A" w:rsidR="00627633" w:rsidRDefault="00EC03D9" w:rsidP="00627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unrhyw beth arall:</w:t>
      </w:r>
    </w:p>
    <w:p w14:paraId="2662EEF5" w14:textId="2D903891" w:rsidR="00EC03D9" w:rsidRPr="004925D4" w:rsidRDefault="00EC03D9" w:rsidP="00627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Oes parti Calan Gaeaf?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?</w:t>
      </w:r>
      <w:bookmarkStart w:id="1" w:name="cysill"/>
      <w:bookmarkEnd w:id="1"/>
    </w:p>
    <w:sectPr w:rsidR="00EC03D9" w:rsidRPr="00492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BCF"/>
    <w:multiLevelType w:val="hybridMultilevel"/>
    <w:tmpl w:val="8E08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FDE"/>
    <w:multiLevelType w:val="hybridMultilevel"/>
    <w:tmpl w:val="BB285EF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9DD742F"/>
    <w:multiLevelType w:val="hybridMultilevel"/>
    <w:tmpl w:val="EC0C0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C36518"/>
    <w:multiLevelType w:val="hybridMultilevel"/>
    <w:tmpl w:val="4CEEB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A3917"/>
    <w:multiLevelType w:val="hybridMultilevel"/>
    <w:tmpl w:val="CFE40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AF1BE3"/>
    <w:multiLevelType w:val="hybridMultilevel"/>
    <w:tmpl w:val="26001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0A352A"/>
    <w:multiLevelType w:val="hybridMultilevel"/>
    <w:tmpl w:val="96DAA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D6484"/>
    <w:multiLevelType w:val="hybridMultilevel"/>
    <w:tmpl w:val="BFA0EA5E"/>
    <w:lvl w:ilvl="0" w:tplc="08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8" w15:restartNumberingAfterBreak="0">
    <w:nsid w:val="7F292B68"/>
    <w:multiLevelType w:val="hybridMultilevel"/>
    <w:tmpl w:val="D8B4E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33"/>
    <w:rsid w:val="000125D8"/>
    <w:rsid w:val="00023DCD"/>
    <w:rsid w:val="00024149"/>
    <w:rsid w:val="00025910"/>
    <w:rsid w:val="00027CD1"/>
    <w:rsid w:val="00031A39"/>
    <w:rsid w:val="00040D92"/>
    <w:rsid w:val="000477C8"/>
    <w:rsid w:val="00063286"/>
    <w:rsid w:val="00067C51"/>
    <w:rsid w:val="00072A03"/>
    <w:rsid w:val="00072D9C"/>
    <w:rsid w:val="00080915"/>
    <w:rsid w:val="00080EA1"/>
    <w:rsid w:val="0008590D"/>
    <w:rsid w:val="000925C9"/>
    <w:rsid w:val="0009615E"/>
    <w:rsid w:val="000A0E6D"/>
    <w:rsid w:val="000A1A07"/>
    <w:rsid w:val="000B694F"/>
    <w:rsid w:val="000B7B22"/>
    <w:rsid w:val="000C0679"/>
    <w:rsid w:val="000C0F80"/>
    <w:rsid w:val="000C6F55"/>
    <w:rsid w:val="000D58D1"/>
    <w:rsid w:val="000E3569"/>
    <w:rsid w:val="000E5860"/>
    <w:rsid w:val="000F0141"/>
    <w:rsid w:val="0010341B"/>
    <w:rsid w:val="0010415A"/>
    <w:rsid w:val="00113199"/>
    <w:rsid w:val="00130EB5"/>
    <w:rsid w:val="00141C8E"/>
    <w:rsid w:val="00175934"/>
    <w:rsid w:val="00175AA0"/>
    <w:rsid w:val="00191E3F"/>
    <w:rsid w:val="001A017D"/>
    <w:rsid w:val="001A3298"/>
    <w:rsid w:val="001A5F2E"/>
    <w:rsid w:val="001C0168"/>
    <w:rsid w:val="001C1EF6"/>
    <w:rsid w:val="001D0E84"/>
    <w:rsid w:val="001D15D2"/>
    <w:rsid w:val="001F05DC"/>
    <w:rsid w:val="001F0617"/>
    <w:rsid w:val="001F12E4"/>
    <w:rsid w:val="00205EF4"/>
    <w:rsid w:val="00210AC0"/>
    <w:rsid w:val="00215202"/>
    <w:rsid w:val="00216481"/>
    <w:rsid w:val="00217E35"/>
    <w:rsid w:val="00220BEC"/>
    <w:rsid w:val="002375F6"/>
    <w:rsid w:val="0024127D"/>
    <w:rsid w:val="00246C45"/>
    <w:rsid w:val="00247C3E"/>
    <w:rsid w:val="00255B2D"/>
    <w:rsid w:val="002568B7"/>
    <w:rsid w:val="00256E6C"/>
    <w:rsid w:val="00274786"/>
    <w:rsid w:val="002866F2"/>
    <w:rsid w:val="00286792"/>
    <w:rsid w:val="00291B69"/>
    <w:rsid w:val="002A33B8"/>
    <w:rsid w:val="002A46CC"/>
    <w:rsid w:val="002A62F2"/>
    <w:rsid w:val="002A6847"/>
    <w:rsid w:val="002A68D0"/>
    <w:rsid w:val="002B319A"/>
    <w:rsid w:val="002B3DDF"/>
    <w:rsid w:val="002B4A64"/>
    <w:rsid w:val="002B6C3C"/>
    <w:rsid w:val="002C04F5"/>
    <w:rsid w:val="002C59CF"/>
    <w:rsid w:val="002C6965"/>
    <w:rsid w:val="002C7701"/>
    <w:rsid w:val="002C787A"/>
    <w:rsid w:val="002D08A3"/>
    <w:rsid w:val="002D0D7E"/>
    <w:rsid w:val="002D1109"/>
    <w:rsid w:val="002D1CC3"/>
    <w:rsid w:val="002E654A"/>
    <w:rsid w:val="00301357"/>
    <w:rsid w:val="003068B9"/>
    <w:rsid w:val="003079DF"/>
    <w:rsid w:val="00321877"/>
    <w:rsid w:val="0033081D"/>
    <w:rsid w:val="003423B3"/>
    <w:rsid w:val="00347D0F"/>
    <w:rsid w:val="00352C33"/>
    <w:rsid w:val="00352FCE"/>
    <w:rsid w:val="0037218A"/>
    <w:rsid w:val="00375484"/>
    <w:rsid w:val="00380470"/>
    <w:rsid w:val="003844A7"/>
    <w:rsid w:val="00390458"/>
    <w:rsid w:val="003C054E"/>
    <w:rsid w:val="003D711E"/>
    <w:rsid w:val="003D7B3E"/>
    <w:rsid w:val="003E061F"/>
    <w:rsid w:val="003E1126"/>
    <w:rsid w:val="003E1BE1"/>
    <w:rsid w:val="003E2169"/>
    <w:rsid w:val="003E3144"/>
    <w:rsid w:val="003F3059"/>
    <w:rsid w:val="00400B14"/>
    <w:rsid w:val="00412329"/>
    <w:rsid w:val="00427480"/>
    <w:rsid w:val="00435765"/>
    <w:rsid w:val="00435E65"/>
    <w:rsid w:val="00444EE4"/>
    <w:rsid w:val="00453A7C"/>
    <w:rsid w:val="004558A1"/>
    <w:rsid w:val="00462FDC"/>
    <w:rsid w:val="0046494C"/>
    <w:rsid w:val="00471E28"/>
    <w:rsid w:val="004731C4"/>
    <w:rsid w:val="004802B1"/>
    <w:rsid w:val="00481560"/>
    <w:rsid w:val="00481D64"/>
    <w:rsid w:val="00483398"/>
    <w:rsid w:val="00487EF5"/>
    <w:rsid w:val="004901D0"/>
    <w:rsid w:val="004925D4"/>
    <w:rsid w:val="00492E58"/>
    <w:rsid w:val="004971E0"/>
    <w:rsid w:val="004A1D41"/>
    <w:rsid w:val="004A5734"/>
    <w:rsid w:val="004A763F"/>
    <w:rsid w:val="004B3C75"/>
    <w:rsid w:val="004C1465"/>
    <w:rsid w:val="004C58F7"/>
    <w:rsid w:val="004C7105"/>
    <w:rsid w:val="004C7946"/>
    <w:rsid w:val="004E1513"/>
    <w:rsid w:val="004E17D6"/>
    <w:rsid w:val="004E7FE2"/>
    <w:rsid w:val="004F5B85"/>
    <w:rsid w:val="004F615E"/>
    <w:rsid w:val="004F65EB"/>
    <w:rsid w:val="00500071"/>
    <w:rsid w:val="00500DE0"/>
    <w:rsid w:val="00506E2A"/>
    <w:rsid w:val="00516F20"/>
    <w:rsid w:val="0052288C"/>
    <w:rsid w:val="0052700B"/>
    <w:rsid w:val="00544CF3"/>
    <w:rsid w:val="00550B00"/>
    <w:rsid w:val="00556636"/>
    <w:rsid w:val="0057287B"/>
    <w:rsid w:val="00584527"/>
    <w:rsid w:val="0059131C"/>
    <w:rsid w:val="00592A43"/>
    <w:rsid w:val="00594DE6"/>
    <w:rsid w:val="005A662D"/>
    <w:rsid w:val="005C0E13"/>
    <w:rsid w:val="005D23B0"/>
    <w:rsid w:val="005D584E"/>
    <w:rsid w:val="005E1919"/>
    <w:rsid w:val="005F228D"/>
    <w:rsid w:val="00604E6C"/>
    <w:rsid w:val="00615AF1"/>
    <w:rsid w:val="00621B9A"/>
    <w:rsid w:val="006266F9"/>
    <w:rsid w:val="00627633"/>
    <w:rsid w:val="0063323A"/>
    <w:rsid w:val="00646F65"/>
    <w:rsid w:val="00651A51"/>
    <w:rsid w:val="00661AE8"/>
    <w:rsid w:val="0066378F"/>
    <w:rsid w:val="00664DBB"/>
    <w:rsid w:val="00666602"/>
    <w:rsid w:val="0067097C"/>
    <w:rsid w:val="00671B14"/>
    <w:rsid w:val="00675ABF"/>
    <w:rsid w:val="0068285F"/>
    <w:rsid w:val="0068559A"/>
    <w:rsid w:val="00686BC4"/>
    <w:rsid w:val="00690FF5"/>
    <w:rsid w:val="00696E3F"/>
    <w:rsid w:val="00697E0F"/>
    <w:rsid w:val="006A28C0"/>
    <w:rsid w:val="006B55BE"/>
    <w:rsid w:val="006C0192"/>
    <w:rsid w:val="006C09A3"/>
    <w:rsid w:val="006C7E7D"/>
    <w:rsid w:val="006E174E"/>
    <w:rsid w:val="006F64BC"/>
    <w:rsid w:val="00715B9A"/>
    <w:rsid w:val="007213CF"/>
    <w:rsid w:val="00723E88"/>
    <w:rsid w:val="00725C4E"/>
    <w:rsid w:val="00731068"/>
    <w:rsid w:val="007324D5"/>
    <w:rsid w:val="0073520D"/>
    <w:rsid w:val="00737E67"/>
    <w:rsid w:val="00744075"/>
    <w:rsid w:val="007516D4"/>
    <w:rsid w:val="007557AE"/>
    <w:rsid w:val="00756FB7"/>
    <w:rsid w:val="0076749C"/>
    <w:rsid w:val="00772F8F"/>
    <w:rsid w:val="00794A3B"/>
    <w:rsid w:val="00795076"/>
    <w:rsid w:val="007B7B6C"/>
    <w:rsid w:val="007C0848"/>
    <w:rsid w:val="007C1008"/>
    <w:rsid w:val="007C2B8B"/>
    <w:rsid w:val="007C46DD"/>
    <w:rsid w:val="007D2399"/>
    <w:rsid w:val="007D520E"/>
    <w:rsid w:val="007E24BC"/>
    <w:rsid w:val="007F7716"/>
    <w:rsid w:val="007F791D"/>
    <w:rsid w:val="00814B2D"/>
    <w:rsid w:val="008151B0"/>
    <w:rsid w:val="008270A9"/>
    <w:rsid w:val="00834CB6"/>
    <w:rsid w:val="00847D29"/>
    <w:rsid w:val="008550B4"/>
    <w:rsid w:val="00870917"/>
    <w:rsid w:val="00873F5E"/>
    <w:rsid w:val="008817B0"/>
    <w:rsid w:val="008938E7"/>
    <w:rsid w:val="00893C4C"/>
    <w:rsid w:val="008A0235"/>
    <w:rsid w:val="008A089A"/>
    <w:rsid w:val="008A7A3C"/>
    <w:rsid w:val="008B4399"/>
    <w:rsid w:val="008C6F80"/>
    <w:rsid w:val="008C717C"/>
    <w:rsid w:val="008D6E0B"/>
    <w:rsid w:val="008F2464"/>
    <w:rsid w:val="008F2C17"/>
    <w:rsid w:val="008F7AAE"/>
    <w:rsid w:val="008F7E27"/>
    <w:rsid w:val="00906048"/>
    <w:rsid w:val="00907695"/>
    <w:rsid w:val="00910CD7"/>
    <w:rsid w:val="009122FB"/>
    <w:rsid w:val="00913766"/>
    <w:rsid w:val="00917A87"/>
    <w:rsid w:val="00917FAF"/>
    <w:rsid w:val="00930E9A"/>
    <w:rsid w:val="00932696"/>
    <w:rsid w:val="009351A0"/>
    <w:rsid w:val="00935383"/>
    <w:rsid w:val="00941FBF"/>
    <w:rsid w:val="00960E19"/>
    <w:rsid w:val="0096442E"/>
    <w:rsid w:val="00973FBA"/>
    <w:rsid w:val="00990856"/>
    <w:rsid w:val="00994C81"/>
    <w:rsid w:val="0099547E"/>
    <w:rsid w:val="0099682A"/>
    <w:rsid w:val="009B10B8"/>
    <w:rsid w:val="009C479D"/>
    <w:rsid w:val="009D1D30"/>
    <w:rsid w:val="009D2B89"/>
    <w:rsid w:val="009D38E9"/>
    <w:rsid w:val="009D71A4"/>
    <w:rsid w:val="009E4FAD"/>
    <w:rsid w:val="009F0B6C"/>
    <w:rsid w:val="00A1039A"/>
    <w:rsid w:val="00A30545"/>
    <w:rsid w:val="00A30E3D"/>
    <w:rsid w:val="00A35DE7"/>
    <w:rsid w:val="00A35F47"/>
    <w:rsid w:val="00A3751C"/>
    <w:rsid w:val="00A37D96"/>
    <w:rsid w:val="00A44E36"/>
    <w:rsid w:val="00A60435"/>
    <w:rsid w:val="00A8430B"/>
    <w:rsid w:val="00A90712"/>
    <w:rsid w:val="00A92C25"/>
    <w:rsid w:val="00AA05F0"/>
    <w:rsid w:val="00AC13A8"/>
    <w:rsid w:val="00AC27B3"/>
    <w:rsid w:val="00AD0F6E"/>
    <w:rsid w:val="00AD3A93"/>
    <w:rsid w:val="00AD3B45"/>
    <w:rsid w:val="00AE798D"/>
    <w:rsid w:val="00AF768E"/>
    <w:rsid w:val="00B019E6"/>
    <w:rsid w:val="00B0417D"/>
    <w:rsid w:val="00B106F8"/>
    <w:rsid w:val="00B14B3B"/>
    <w:rsid w:val="00B252A2"/>
    <w:rsid w:val="00B25A3D"/>
    <w:rsid w:val="00B2661B"/>
    <w:rsid w:val="00B26E4C"/>
    <w:rsid w:val="00B31E6A"/>
    <w:rsid w:val="00B33ADD"/>
    <w:rsid w:val="00B3685D"/>
    <w:rsid w:val="00B36B3A"/>
    <w:rsid w:val="00B4598C"/>
    <w:rsid w:val="00B54B4D"/>
    <w:rsid w:val="00B5746A"/>
    <w:rsid w:val="00B63F01"/>
    <w:rsid w:val="00B64652"/>
    <w:rsid w:val="00B70366"/>
    <w:rsid w:val="00B81192"/>
    <w:rsid w:val="00B8241B"/>
    <w:rsid w:val="00B859AE"/>
    <w:rsid w:val="00BB3D0B"/>
    <w:rsid w:val="00BB6006"/>
    <w:rsid w:val="00BC1DCA"/>
    <w:rsid w:val="00BD0603"/>
    <w:rsid w:val="00BD5D8A"/>
    <w:rsid w:val="00BE1BA7"/>
    <w:rsid w:val="00BE7025"/>
    <w:rsid w:val="00BF2923"/>
    <w:rsid w:val="00BF4000"/>
    <w:rsid w:val="00BF6486"/>
    <w:rsid w:val="00C01570"/>
    <w:rsid w:val="00C143DA"/>
    <w:rsid w:val="00C15E67"/>
    <w:rsid w:val="00C206ED"/>
    <w:rsid w:val="00C25CB8"/>
    <w:rsid w:val="00C4003F"/>
    <w:rsid w:val="00C4032C"/>
    <w:rsid w:val="00C40F9B"/>
    <w:rsid w:val="00C4180A"/>
    <w:rsid w:val="00C4280C"/>
    <w:rsid w:val="00C43E86"/>
    <w:rsid w:val="00C46751"/>
    <w:rsid w:val="00C52694"/>
    <w:rsid w:val="00C61544"/>
    <w:rsid w:val="00C63CF9"/>
    <w:rsid w:val="00C64F44"/>
    <w:rsid w:val="00C65711"/>
    <w:rsid w:val="00C705E9"/>
    <w:rsid w:val="00C72253"/>
    <w:rsid w:val="00C7739D"/>
    <w:rsid w:val="00C81754"/>
    <w:rsid w:val="00C867CC"/>
    <w:rsid w:val="00C96189"/>
    <w:rsid w:val="00CA7152"/>
    <w:rsid w:val="00CA77FF"/>
    <w:rsid w:val="00CA7F06"/>
    <w:rsid w:val="00CB392C"/>
    <w:rsid w:val="00CC3986"/>
    <w:rsid w:val="00CE457D"/>
    <w:rsid w:val="00CE6BD5"/>
    <w:rsid w:val="00CE6CE2"/>
    <w:rsid w:val="00CE6EB3"/>
    <w:rsid w:val="00CF6F59"/>
    <w:rsid w:val="00D0405A"/>
    <w:rsid w:val="00D108E8"/>
    <w:rsid w:val="00D10F1B"/>
    <w:rsid w:val="00D137F1"/>
    <w:rsid w:val="00D15E8B"/>
    <w:rsid w:val="00D16A71"/>
    <w:rsid w:val="00D22435"/>
    <w:rsid w:val="00D27749"/>
    <w:rsid w:val="00D360ED"/>
    <w:rsid w:val="00D60D74"/>
    <w:rsid w:val="00D6208F"/>
    <w:rsid w:val="00D628DB"/>
    <w:rsid w:val="00D65FAF"/>
    <w:rsid w:val="00D714F3"/>
    <w:rsid w:val="00D71FB7"/>
    <w:rsid w:val="00D84976"/>
    <w:rsid w:val="00DA7AE2"/>
    <w:rsid w:val="00DB4B56"/>
    <w:rsid w:val="00DC3160"/>
    <w:rsid w:val="00DD1480"/>
    <w:rsid w:val="00DE5786"/>
    <w:rsid w:val="00DE5D93"/>
    <w:rsid w:val="00DF345C"/>
    <w:rsid w:val="00DF6128"/>
    <w:rsid w:val="00E0044E"/>
    <w:rsid w:val="00E03C3B"/>
    <w:rsid w:val="00E214C5"/>
    <w:rsid w:val="00E21F05"/>
    <w:rsid w:val="00E237EA"/>
    <w:rsid w:val="00E340EC"/>
    <w:rsid w:val="00E4015E"/>
    <w:rsid w:val="00E45A0C"/>
    <w:rsid w:val="00E5301B"/>
    <w:rsid w:val="00E63656"/>
    <w:rsid w:val="00E64685"/>
    <w:rsid w:val="00E679A4"/>
    <w:rsid w:val="00E724E0"/>
    <w:rsid w:val="00E72D9E"/>
    <w:rsid w:val="00E75BFE"/>
    <w:rsid w:val="00E76C3E"/>
    <w:rsid w:val="00E81E35"/>
    <w:rsid w:val="00EA105B"/>
    <w:rsid w:val="00EA25B8"/>
    <w:rsid w:val="00EA418E"/>
    <w:rsid w:val="00EB084C"/>
    <w:rsid w:val="00EB1AC8"/>
    <w:rsid w:val="00EB6F6C"/>
    <w:rsid w:val="00EC03D9"/>
    <w:rsid w:val="00EC28F3"/>
    <w:rsid w:val="00EC6961"/>
    <w:rsid w:val="00EC7C48"/>
    <w:rsid w:val="00ED4EE6"/>
    <w:rsid w:val="00EE7C63"/>
    <w:rsid w:val="00EF100F"/>
    <w:rsid w:val="00F0744D"/>
    <w:rsid w:val="00F27B94"/>
    <w:rsid w:val="00F31F56"/>
    <w:rsid w:val="00F353B0"/>
    <w:rsid w:val="00F405CC"/>
    <w:rsid w:val="00F42561"/>
    <w:rsid w:val="00F46CCB"/>
    <w:rsid w:val="00F77847"/>
    <w:rsid w:val="00F857AB"/>
    <w:rsid w:val="00F85A35"/>
    <w:rsid w:val="00FA7666"/>
    <w:rsid w:val="00FB0AB4"/>
    <w:rsid w:val="00FD3E75"/>
    <w:rsid w:val="00FD4BC6"/>
    <w:rsid w:val="00FE196E"/>
    <w:rsid w:val="00FF07F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27F1"/>
  <w15:docId w15:val="{24AE0262-7190-4B44-895D-D441C67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33"/>
    <w:pPr>
      <w:ind w:left="720"/>
      <w:contextualSpacing/>
    </w:pPr>
  </w:style>
  <w:style w:type="character" w:customStyle="1" w:styleId="shorttext">
    <w:name w:val="short_text"/>
    <w:basedOn w:val="DefaultParagraphFont"/>
    <w:rsid w:val="004925D4"/>
  </w:style>
  <w:style w:type="character" w:customStyle="1" w:styleId="hps">
    <w:name w:val="hps"/>
    <w:basedOn w:val="DefaultParagraphFont"/>
    <w:rsid w:val="004925D4"/>
  </w:style>
  <w:style w:type="paragraph" w:styleId="BalloonText">
    <w:name w:val="Balloon Text"/>
    <w:basedOn w:val="Normal"/>
    <w:link w:val="BalloonTextChar"/>
    <w:uiPriority w:val="99"/>
    <w:semiHidden/>
    <w:unhideWhenUsed/>
    <w:rsid w:val="00B5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6A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10DF990A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DAVIES</dc:creator>
  <cp:lastModifiedBy>Natalie Ruth Davies</cp:lastModifiedBy>
  <cp:revision>3</cp:revision>
  <cp:lastPrinted>2018-10-16T12:56:00Z</cp:lastPrinted>
  <dcterms:created xsi:type="dcterms:W3CDTF">2018-10-16T12:56:00Z</dcterms:created>
  <dcterms:modified xsi:type="dcterms:W3CDTF">2019-10-10T13:17:00Z</dcterms:modified>
</cp:coreProperties>
</file>